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23" w:rsidRPr="00AC49EB" w:rsidRDefault="00AC49EB" w:rsidP="00AC49EB">
      <w:pPr>
        <w:jc w:val="center"/>
        <w:rPr>
          <w:b/>
          <w:sz w:val="96"/>
          <w:u w:val="single"/>
        </w:rPr>
      </w:pPr>
      <w:r w:rsidRPr="00AC49EB">
        <w:rPr>
          <w:b/>
          <w:sz w:val="96"/>
          <w:u w:val="single"/>
        </w:rPr>
        <w:t>A l’AS cette année</w:t>
      </w:r>
    </w:p>
    <w:p w:rsidR="00AC49EB" w:rsidRPr="00AC49EB" w:rsidRDefault="00AC49EB">
      <w:pPr>
        <w:rPr>
          <w:sz w:val="32"/>
        </w:rPr>
      </w:pPr>
    </w:p>
    <w:p w:rsidR="00AC49EB" w:rsidRDefault="00AC49EB">
      <w:pPr>
        <w:rPr>
          <w:sz w:val="36"/>
        </w:rPr>
      </w:pPr>
      <w:r w:rsidRPr="00AC49EB">
        <w:rPr>
          <w:b/>
          <w:sz w:val="40"/>
          <w:u w:val="single"/>
        </w:rPr>
        <w:t>Lundi</w:t>
      </w:r>
      <w:r w:rsidRPr="00AC49EB">
        <w:rPr>
          <w:sz w:val="36"/>
        </w:rPr>
        <w:t xml:space="preserve"> : </w:t>
      </w:r>
    </w:p>
    <w:p w:rsidR="00AC49EB" w:rsidRPr="00AC49EB" w:rsidRDefault="00AC49EB">
      <w:pPr>
        <w:rPr>
          <w:sz w:val="36"/>
        </w:rPr>
      </w:pPr>
      <w:r w:rsidRPr="00AC49EB">
        <w:rPr>
          <w:sz w:val="36"/>
        </w:rPr>
        <w:t>Tennis de table 13h00 / 13h45 en salle polyvalente</w:t>
      </w:r>
    </w:p>
    <w:p w:rsidR="00AC49EB" w:rsidRPr="00AC49EB" w:rsidRDefault="00AC49EB">
      <w:pPr>
        <w:rPr>
          <w:sz w:val="36"/>
        </w:rPr>
      </w:pPr>
    </w:p>
    <w:p w:rsidR="00AC49EB" w:rsidRDefault="00AC49EB">
      <w:pPr>
        <w:rPr>
          <w:sz w:val="36"/>
        </w:rPr>
      </w:pPr>
      <w:r w:rsidRPr="00AC49EB">
        <w:rPr>
          <w:b/>
          <w:sz w:val="36"/>
          <w:u w:val="single"/>
        </w:rPr>
        <w:t>Mardi</w:t>
      </w:r>
      <w:r w:rsidRPr="00AC49EB">
        <w:rPr>
          <w:sz w:val="36"/>
        </w:rPr>
        <w:t xml:space="preserve"> : </w:t>
      </w:r>
    </w:p>
    <w:p w:rsidR="00AC49EB" w:rsidRPr="00AC49EB" w:rsidRDefault="00AC49EB">
      <w:pPr>
        <w:rPr>
          <w:sz w:val="36"/>
        </w:rPr>
      </w:pPr>
      <w:r w:rsidRPr="00AC49EB">
        <w:rPr>
          <w:sz w:val="36"/>
        </w:rPr>
        <w:t>Handball 12h30 / 13h45 Rendez-vous en salle polyvalente</w:t>
      </w:r>
    </w:p>
    <w:p w:rsidR="00AC49EB" w:rsidRPr="00AC49EB" w:rsidRDefault="00AC49EB">
      <w:pPr>
        <w:rPr>
          <w:sz w:val="36"/>
        </w:rPr>
      </w:pPr>
    </w:p>
    <w:p w:rsidR="00AC49EB" w:rsidRPr="00AC49EB" w:rsidRDefault="00AC49EB">
      <w:pPr>
        <w:rPr>
          <w:sz w:val="36"/>
        </w:rPr>
      </w:pPr>
      <w:r w:rsidRPr="00AC49EB">
        <w:rPr>
          <w:b/>
          <w:sz w:val="36"/>
          <w:u w:val="single"/>
        </w:rPr>
        <w:t>Mercredi</w:t>
      </w:r>
      <w:r w:rsidRPr="00AC49EB">
        <w:rPr>
          <w:sz w:val="36"/>
        </w:rPr>
        <w:t xml:space="preserve"> : </w:t>
      </w:r>
    </w:p>
    <w:p w:rsidR="00AC49EB" w:rsidRPr="00AC49EB" w:rsidRDefault="00AC49EB" w:rsidP="00AC49EB">
      <w:pPr>
        <w:rPr>
          <w:sz w:val="36"/>
        </w:rPr>
      </w:pPr>
      <w:r w:rsidRPr="00AC49EB">
        <w:rPr>
          <w:sz w:val="36"/>
        </w:rPr>
        <w:t>Gymnastique 11h30 /13h00 à la salle de gymnastique</w:t>
      </w:r>
    </w:p>
    <w:p w:rsidR="00AC49EB" w:rsidRPr="00AC49EB" w:rsidRDefault="00AC49EB" w:rsidP="00AC49EB">
      <w:pPr>
        <w:rPr>
          <w:sz w:val="36"/>
        </w:rPr>
      </w:pPr>
      <w:r w:rsidRPr="00AC49EB">
        <w:rPr>
          <w:sz w:val="36"/>
        </w:rPr>
        <w:t>Football 13h30 /15h30 en salle C du gymnase jean Macé</w:t>
      </w:r>
    </w:p>
    <w:p w:rsidR="00AC49EB" w:rsidRPr="00AC49EB" w:rsidRDefault="00AC49EB" w:rsidP="00AC49EB">
      <w:pPr>
        <w:rPr>
          <w:b/>
          <w:sz w:val="36"/>
          <w:u w:val="single"/>
        </w:rPr>
      </w:pPr>
      <w:r w:rsidRPr="00AC49EB">
        <w:rPr>
          <w:sz w:val="36"/>
        </w:rPr>
        <w:t xml:space="preserve">Escalade 13h30 / 15h30 au gymnase </w:t>
      </w:r>
      <w:proofErr w:type="spellStart"/>
      <w:r w:rsidRPr="00AC49EB">
        <w:rPr>
          <w:sz w:val="36"/>
        </w:rPr>
        <w:t>Cligman</w:t>
      </w:r>
      <w:proofErr w:type="spellEnd"/>
      <w:r w:rsidRPr="00AC49EB">
        <w:rPr>
          <w:sz w:val="36"/>
        </w:rPr>
        <w:t xml:space="preserve"> en </w:t>
      </w:r>
      <w:r w:rsidRPr="00AC49EB">
        <w:rPr>
          <w:b/>
          <w:sz w:val="36"/>
          <w:u w:val="single"/>
        </w:rPr>
        <w:t>semaine A</w:t>
      </w:r>
    </w:p>
    <w:p w:rsidR="00AC49EB" w:rsidRPr="00AC49EB" w:rsidRDefault="00AC49EB" w:rsidP="00AC49EB">
      <w:pPr>
        <w:ind w:firstLine="708"/>
        <w:rPr>
          <w:b/>
          <w:sz w:val="36"/>
          <w:u w:val="single"/>
        </w:rPr>
      </w:pPr>
    </w:p>
    <w:p w:rsidR="00AC49EB" w:rsidRDefault="00AC49EB" w:rsidP="00AC49EB">
      <w:pPr>
        <w:rPr>
          <w:sz w:val="36"/>
        </w:rPr>
      </w:pPr>
      <w:r w:rsidRPr="00AC49EB">
        <w:rPr>
          <w:b/>
          <w:sz w:val="36"/>
          <w:u w:val="single"/>
        </w:rPr>
        <w:t>Vendredi</w:t>
      </w:r>
      <w:r w:rsidRPr="00AC49EB">
        <w:rPr>
          <w:sz w:val="36"/>
        </w:rPr>
        <w:t xml:space="preserve"> : </w:t>
      </w:r>
    </w:p>
    <w:p w:rsidR="00AC49EB" w:rsidRDefault="00AC49EB" w:rsidP="00AC49EB">
      <w:pPr>
        <w:rPr>
          <w:sz w:val="36"/>
        </w:rPr>
      </w:pPr>
      <w:r w:rsidRPr="00AC49EB">
        <w:rPr>
          <w:sz w:val="36"/>
        </w:rPr>
        <w:t>STEP 13h00 / 13h45 en salle polyvalente</w:t>
      </w:r>
    </w:p>
    <w:p w:rsidR="00AC49EB" w:rsidRDefault="00AC49EB" w:rsidP="00AC49EB">
      <w:pPr>
        <w:rPr>
          <w:sz w:val="36"/>
        </w:rPr>
      </w:pPr>
    </w:p>
    <w:p w:rsidR="00AC49EB" w:rsidRDefault="00AC49EB" w:rsidP="00AC49EB">
      <w:pPr>
        <w:rPr>
          <w:sz w:val="36"/>
        </w:rPr>
      </w:pPr>
    </w:p>
    <w:p w:rsidR="00AC49EB" w:rsidRPr="00AC49EB" w:rsidRDefault="00AC49EB" w:rsidP="00AC4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>Inscription à la vie scolaire ou auprès des professeurs d’EPS</w:t>
      </w:r>
      <w:bookmarkStart w:id="0" w:name="_GoBack"/>
      <w:bookmarkEnd w:id="0"/>
    </w:p>
    <w:p w:rsidR="00AC49EB" w:rsidRPr="00AC49EB" w:rsidRDefault="00AC49EB" w:rsidP="00AC49EB">
      <w:pPr>
        <w:rPr>
          <w:sz w:val="36"/>
        </w:rPr>
      </w:pPr>
    </w:p>
    <w:sectPr w:rsidR="00AC49EB" w:rsidRPr="00AC4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EB"/>
    <w:rsid w:val="006E5C23"/>
    <w:rsid w:val="00A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AE8D2-4B6D-48A7-A4F2-6E2A25A5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68606BD1</Template>
  <TotalTime>8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GUISSET</dc:creator>
  <cp:keywords/>
  <dc:description/>
  <cp:lastModifiedBy>CHRISTINE GUISSET</cp:lastModifiedBy>
  <cp:revision>1</cp:revision>
  <dcterms:created xsi:type="dcterms:W3CDTF">2019-09-03T14:52:00Z</dcterms:created>
  <dcterms:modified xsi:type="dcterms:W3CDTF">2019-09-03T15:00:00Z</dcterms:modified>
</cp:coreProperties>
</file>